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1943" w:right="244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shape style="position:absolute;margin-left:456.600006pt;margin-top:-46.152519pt;width:108.5pt;height:110.4pt;mso-position-horizontal-relative:page;mso-position-vertical-relative:paragraph;z-index:-199" type="#_x0000_t75">
            <v:imagedata r:id="rId6" o:title=""/>
          </v:shape>
        </w:pict>
      </w:r>
      <w:r>
        <w:rPr/>
        <w:pict>
          <v:shape style="position:absolute;margin-left:56.700001pt;margin-top:-47.152519pt;width:82.25pt;height:107.25pt;mso-position-horizontal-relative:page;mso-position-vertical-relative:paragraph;z-index:-19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2"/>
        </w:rPr>
        <w:t>Ar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2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2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2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2"/>
        </w:rPr>
        <w:t>esi</w:t>
      </w:r>
      <w:r>
        <w:rPr>
          <w:rFonts w:ascii="Times New Roman" w:hAnsi="Times New Roman" w:cs="Times New Roman" w:eastAsia="Times New Roman"/>
          <w:sz w:val="32"/>
          <w:szCs w:val="32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9"/>
        </w:rPr>
        <w:t>pag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6"/>
        </w:rPr>
        <w:t>Ace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40" w:lineRule="auto"/>
        <w:ind w:left="2562" w:right="3062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1"/>
          <w:w w:val="91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91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1"/>
        </w:rPr>
        <w:t>rvizio</w:t>
      </w:r>
      <w:r>
        <w:rPr>
          <w:rFonts w:ascii="Times New Roman" w:hAnsi="Times New Roman" w:cs="Times New Roman" w:eastAsia="Times New Roman"/>
          <w:sz w:val="29"/>
          <w:szCs w:val="29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9"/>
          <w:szCs w:val="2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9"/>
          <w:szCs w:val="2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2"/>
          <w:w w:val="85"/>
        </w:rPr>
        <w:t>f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898" w:right="2399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Celebr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zi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unitaria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figli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nella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esta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San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iusep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0" w:lineRule="exact"/>
        <w:ind w:left="3893" w:right="439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rzo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1000" w:top="400" w:bottom="1200" w:left="1020" w:right="500"/>
          <w:footerReference w:type="default" r:id="rId5"/>
          <w:type w:val="continuous"/>
          <w:pgSz w:w="11920" w:h="16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3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Cari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à,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00" w:bottom="1200" w:left="1020" w:right="500"/>
          <w:cols w:num="2" w:equalWidth="0">
            <w:col w:w="1266" w:space="5158"/>
            <w:col w:w="3976"/>
          </w:cols>
        </w:sectPr>
      </w:pPr>
      <w:rPr/>
    </w:p>
    <w:p>
      <w:pPr>
        <w:spacing w:before="32" w:after="0" w:line="259" w:lineRule="auto"/>
        <w:ind w:left="113" w:right="5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arazi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c’è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!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698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26" w:after="0" w:line="240" w:lineRule="auto"/>
        <w:ind w:left="113" w:right="7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14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</w:p>
    <w:p>
      <w:pPr>
        <w:spacing w:before="26" w:after="0" w:line="240" w:lineRule="auto"/>
        <w:ind w:right="61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3" w:right="5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invita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lebrazione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omunitaria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papà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ragazz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un’i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Gius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idenza,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drappo,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lume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ferisc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guida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braz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ministro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ordinato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(pr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diacono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alcuni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lettori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(L).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400" w:bottom="1200" w:left="1020" w:right="500"/>
        </w:sectPr>
      </w:pPr>
      <w:rPr/>
    </w:p>
    <w:p>
      <w:pPr>
        <w:spacing w:before="57" w:after="0" w:line="379" w:lineRule="auto"/>
        <w:ind w:left="113" w:right="74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13" w:right="7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40" w:lineRule="atLeast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1000" w:top="1340" w:bottom="1200" w:left="1020" w:right="1020"/>
          <w:pgSz w:w="11920" w:h="1684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sied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papà,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andosi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Dalla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6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00" w:bottom="1200" w:left="1020" w:right="1020"/>
          <w:cols w:num="2" w:equalWidth="0">
            <w:col w:w="7475" w:space="1167"/>
            <w:col w:w="12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58" w:lineRule="auto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e”,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camm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pone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re”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62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Poi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pregano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parole.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400" w:bottom="1200" w:left="1020" w:right="1020"/>
        </w:sectPr>
      </w:pPr>
      <w:rPr/>
    </w:p>
    <w:p>
      <w:pPr>
        <w:spacing w:before="57" w:after="0" w:line="240" w:lineRule="auto"/>
        <w:ind w:left="182" w:right="859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6" w:after="0" w:line="258" w:lineRule="auto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chi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103,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30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Dopo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qual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silenzio,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alza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lamare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Vang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867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65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voi.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3" w:after="0" w:line="240" w:lineRule="auto"/>
        <w:ind w:left="113" w:right="870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ì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13" w:right="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6" w:lineRule="exact"/>
        <w:ind w:left="113" w:right="7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right="9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13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rminata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Vang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lo,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lebrante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oppure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oinvolg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papà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testimonianz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6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dice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1" w:after="0" w:line="240" w:lineRule="auto"/>
        <w:ind w:right="9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</w:p>
    <w:p>
      <w:pPr>
        <w:spacing w:before="2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13" w:right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Mar w:header="0" w:footer="1000" w:top="1340" w:bottom="1200" w:left="1020" w:right="1020"/>
          <w:pgSz w:w="11920" w:h="16840"/>
        </w:sectPr>
      </w:pPr>
      <w:rPr/>
    </w:p>
    <w:p>
      <w:pPr>
        <w:spacing w:before="57" w:after="0" w:line="259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13" w:right="46" w:firstLine="7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</w:p>
    <w:p>
      <w:pPr>
        <w:spacing w:before="26" w:after="0" w:line="240" w:lineRule="auto"/>
        <w:ind w:left="113" w:right="3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’af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113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fa’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5" w:lineRule="exact"/>
        <w:ind w:left="113" w:right="678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1000" w:top="1340" w:bottom="1200" w:left="1020" w:right="1020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lebrante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introduce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diz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papà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parole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00" w:bottom="1200" w:left="1020" w:right="1020"/>
          <w:cols w:num="2" w:equalWidth="0">
            <w:col w:w="8251" w:space="461"/>
            <w:col w:w="116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59" w:lineRule="auto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26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lebrante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papà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parole.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ezza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rza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87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GESTO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113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ministro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nza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dire,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sui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papà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uta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diz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papà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propri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iando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gno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fron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prega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insi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71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…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750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Bened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61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type w:val="continuous"/>
      <w:pgSz w:w="11920" w:h="16840"/>
      <w:pgMar w:top="400" w:bottom="12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0015pt;margin-top:780.895996pt;width:9.59728pt;height:13.04pt;mso-position-horizontal-relative:page;mso-position-vertical-relative:page;z-index:-19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vietridomenico@outlook.it</dc:creator>
  <dcterms:created xsi:type="dcterms:W3CDTF">2024-03-18T12:59:23Z</dcterms:created>
  <dcterms:modified xsi:type="dcterms:W3CDTF">2024-03-18T12:59:23Z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2024-03-18T00:00:00Z</vt:filetime>
  </property>
</Properties>
</file>